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5C" w:rsidRDefault="00152691" w:rsidP="00152691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E9E1" wp14:editId="6A232E0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296670"/>
                <wp:effectExtent l="95250" t="38100" r="97790" b="15113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971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5C" w:rsidRDefault="00EF5970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71EC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Youth Program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6"/>
                              <w:gridCol w:w="3181"/>
                              <w:gridCol w:w="3494"/>
                            </w:tblGrid>
                            <w:tr w:rsidR="0049315C" w:rsidTr="00152691">
                              <w:trPr>
                                <w:jc w:val="center"/>
                              </w:trPr>
                              <w:tc>
                                <w:tcPr>
                                  <w:tcW w:w="3806" w:type="dxa"/>
                                </w:tcPr>
                                <w:p w:rsidR="0049315C" w:rsidRDefault="00EF5970" w:rsidP="00152691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52691">
                                        <w:t xml:space="preserve">Children First Quality Services </w:t>
                                      </w:r>
                                      <w:r w:rsidR="00471ECF">
                                        <w:t>LLC.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9315C" w:rsidRDefault="00152691" w:rsidP="004B2C74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4/1/2018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494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49315C" w:rsidRDefault="00471ECF">
                                      <w:pPr>
                                        <w:jc w:val="center"/>
                                      </w:pPr>
                                      <w:r>
                                        <w:t>Strength the Next Generation</w:t>
                                      </w:r>
                                    </w:p>
                                  </w:sdtContent>
                                </w:sdt>
                                <w:p w:rsidR="0049315C" w:rsidRDefault="004931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9315C" w:rsidRDefault="004931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31pt;height:102.1pt;z-index:251659264;visibility:visible;mso-wrap-style:square;mso-width-percent:1050;mso-height-percent: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0;mso-top-percent:300;mso-width-relative:margin;mso-height-relative:top-margin-area;v-text-anchor:middle" wrapcoords="-198 -542 -329 4338 -293 17061 11 17546 22132 17581 22307 15644 22385 4338 22253 -542 -198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" stroked="f" strokeweight="2.25pt">
                <v:fill r:id="rId11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49315C" w:rsidRDefault="00EF5970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71EC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Youth Program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06"/>
                        <w:gridCol w:w="3181"/>
                        <w:gridCol w:w="3494"/>
                      </w:tblGrid>
                      <w:tr w:rsidR="0049315C" w:rsidTr="00152691">
                        <w:trPr>
                          <w:jc w:val="center"/>
                        </w:trPr>
                        <w:tc>
                          <w:tcPr>
                            <w:tcW w:w="3806" w:type="dxa"/>
                          </w:tcPr>
                          <w:p w:rsidR="0049315C" w:rsidRDefault="00EF5970" w:rsidP="00152691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52691">
                                  <w:t xml:space="preserve">Children First Quality Services </w:t>
                                </w:r>
                                <w:r w:rsidR="00471ECF">
                                  <w:t>LLC.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181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9315C" w:rsidRDefault="00152691" w:rsidP="004B2C74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4/1/2018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494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49315C" w:rsidRDefault="00471ECF">
                                <w:pPr>
                                  <w:jc w:val="center"/>
                                </w:pPr>
                                <w:r>
                                  <w:t>Strength the Next Generation</w:t>
                                </w:r>
                              </w:p>
                            </w:sdtContent>
                          </w:sdt>
                          <w:p w:rsidR="0049315C" w:rsidRDefault="0049315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9315C" w:rsidRDefault="0049315C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22663B"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1C28968" wp14:editId="7F1E46E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14575" cy="7829550"/>
                <wp:effectExtent l="0" t="0" r="952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82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5C" w:rsidRDefault="002560E6">
                            <w:pPr>
                              <w:pStyle w:val="Heading1"/>
                              <w:jc w:val="center"/>
                            </w:pPr>
                            <w:r>
                              <w:t>Human Development</w:t>
                            </w:r>
                          </w:p>
                          <w:p w:rsidR="0049315C" w:rsidRDefault="0022663B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2560E6" w:rsidRPr="007A0175" w:rsidRDefault="002560E6" w:rsidP="002560E6">
                            <w:pPr>
                              <w:shd w:val="clear" w:color="auto" w:fill="FFFFFF"/>
                              <w:spacing w:after="300" w:line="27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E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Self-awareness:</w:t>
                            </w:r>
                            <w:r w:rsidRPr="00FF6E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7A01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identifying and </w:t>
                            </w:r>
                            <w:r w:rsidRPr="00FF6E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recognizing</w:t>
                            </w:r>
                            <w:r w:rsidRPr="007A01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emotions; </w:t>
                            </w:r>
                            <w:r w:rsidRPr="00FF6E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recognizing</w:t>
                            </w:r>
                            <w:r w:rsidRPr="007A01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personal interests and strengths; maintaining a well-grounded sense of self-confidence.</w:t>
                            </w:r>
                          </w:p>
                          <w:p w:rsidR="002560E6" w:rsidRPr="007A0175" w:rsidRDefault="002560E6" w:rsidP="002560E6">
                            <w:pPr>
                              <w:shd w:val="clear" w:color="auto" w:fill="FFFFFF"/>
                              <w:spacing w:after="300" w:line="27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E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Self-management:</w:t>
                            </w:r>
                            <w:r w:rsidRPr="00FF6E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7A01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regulating emotions to handle stress, control impulses, and motivating oneself to persevere in overcoming obstacles, setting and monitoring progress toward the achievement of personal and academic goals; expressing emotions appropriately.</w:t>
                            </w:r>
                          </w:p>
                          <w:p w:rsidR="002560E6" w:rsidRPr="007A0175" w:rsidRDefault="002560E6" w:rsidP="002560E6">
                            <w:pPr>
                              <w:shd w:val="clear" w:color="auto" w:fill="FFFFFF"/>
                              <w:spacing w:after="300" w:line="27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E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Relationship skills:</w:t>
                            </w:r>
                            <w:r w:rsidRPr="00FF6E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7A017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establishing and maintaining healthy and rewarding relationships based on cooperation and resistance to inappropriate social pressure, preventing, managing, and constructively resolving interpersonal conflict; seeking help when needed.</w:t>
                            </w:r>
                          </w:p>
                          <w:p w:rsidR="0049315C" w:rsidRDefault="0049315C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1.05pt;margin-top:0;width:182.25pt;height:616.5pt;z-index:-251655168;visibility:visible;mso-wrap-style:square;mso-width-percent: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9315C" w:rsidRDefault="002560E6">
                      <w:pPr>
                        <w:pStyle w:val="Heading1"/>
                        <w:jc w:val="center"/>
                      </w:pPr>
                      <w:r>
                        <w:t>Human Development</w:t>
                      </w:r>
                    </w:p>
                    <w:p w:rsidR="0049315C" w:rsidRDefault="0022663B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2560E6" w:rsidRPr="007A0175" w:rsidRDefault="002560E6" w:rsidP="002560E6">
                      <w:pPr>
                        <w:shd w:val="clear" w:color="auto" w:fill="FFFFFF"/>
                        <w:spacing w:after="300" w:line="27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F6EE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Self-awareness:</w:t>
                      </w:r>
                      <w:r w:rsidRPr="00FF6E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7A01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identifying and </w:t>
                      </w:r>
                      <w:r w:rsidRPr="00FF6E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recognizing</w:t>
                      </w:r>
                      <w:r w:rsidRPr="007A01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emotions; </w:t>
                      </w:r>
                      <w:r w:rsidRPr="00FF6E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recognizing</w:t>
                      </w:r>
                      <w:r w:rsidRPr="007A01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personal interests and strengths; maintaining a well-grounded sense of self-confidence.</w:t>
                      </w:r>
                    </w:p>
                    <w:p w:rsidR="002560E6" w:rsidRPr="007A0175" w:rsidRDefault="002560E6" w:rsidP="002560E6">
                      <w:pPr>
                        <w:shd w:val="clear" w:color="auto" w:fill="FFFFFF"/>
                        <w:spacing w:after="300" w:line="27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F6EE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Self-management:</w:t>
                      </w:r>
                      <w:r w:rsidRPr="00FF6E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7A01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regulating emotions to handle stress, control impulses, and motivating oneself to persevere in overcoming obstacles, setting and monitoring progress toward the achievement of personal and academic goals; expressing emotions appropriately.</w:t>
                      </w:r>
                    </w:p>
                    <w:p w:rsidR="002560E6" w:rsidRPr="007A0175" w:rsidRDefault="002560E6" w:rsidP="002560E6">
                      <w:pPr>
                        <w:shd w:val="clear" w:color="auto" w:fill="FFFFFF"/>
                        <w:spacing w:after="300" w:line="27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F6EE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Relationship skills:</w:t>
                      </w:r>
                      <w:r w:rsidRPr="00FF6E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7A017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establishing and maintaining healthy and rewarding relationships based on cooperation and resistance to inappropriate social pressure, preventing, managing, and constructively resolving interpersonal conflict; seeking help when needed.</w:t>
                      </w:r>
                    </w:p>
                    <w:p w:rsidR="0049315C" w:rsidRDefault="0049315C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>Children First Quality Services LLC.</w:t>
      </w:r>
    </w:p>
    <w:p w:rsidR="0049315C" w:rsidRPr="002560E6" w:rsidRDefault="00471ECF">
      <w:pPr>
        <w:pStyle w:val="Subtitle"/>
        <w:rPr>
          <w:i/>
        </w:rPr>
        <w:sectPr w:rsidR="0049315C" w:rsidRPr="002560E6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t>Coping Skills</w:t>
      </w:r>
      <w:r w:rsidR="0022663B">
        <w:t xml:space="preserve"> </w:t>
      </w:r>
      <w:r w:rsidR="004B2C74">
        <w:t>/ Life Skills</w:t>
      </w:r>
    </w:p>
    <w:p w:rsidR="00471ECF" w:rsidRPr="002560E6" w:rsidRDefault="00471ECF" w:rsidP="00A32E16">
      <w:pPr>
        <w:pStyle w:val="Heading3"/>
        <w:numPr>
          <w:ilvl w:val="0"/>
          <w:numId w:val="2"/>
        </w:numPr>
        <w:shd w:val="clear" w:color="auto" w:fill="FFFFFF"/>
        <w:spacing w:before="150" w:after="15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560E6">
        <w:rPr>
          <w:rFonts w:ascii="Times New Roman" w:hAnsi="Times New Roman" w:cs="Times New Roman"/>
          <w:color w:val="auto"/>
          <w:sz w:val="24"/>
          <w:szCs w:val="24"/>
        </w:rPr>
        <w:lastRenderedPageBreak/>
        <w:t>Problem-solving Skills</w:t>
      </w:r>
    </w:p>
    <w:p w:rsidR="00471ECF" w:rsidRPr="002560E6" w:rsidRDefault="00471ECF" w:rsidP="00A32E16">
      <w:pPr>
        <w:pStyle w:val="Heading3"/>
        <w:numPr>
          <w:ilvl w:val="0"/>
          <w:numId w:val="2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60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60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Decision </w:t>
      </w:r>
      <w:r w:rsidRPr="001D0E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making </w:t>
      </w:r>
      <w:r w:rsidRPr="002560E6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1D0E45">
        <w:rPr>
          <w:rFonts w:ascii="Times New Roman" w:eastAsia="Times New Roman" w:hAnsi="Times New Roman" w:cs="Times New Roman"/>
          <w:color w:val="auto"/>
          <w:sz w:val="24"/>
          <w:szCs w:val="24"/>
        </w:rPr>
        <w:t>kills</w:t>
      </w:r>
    </w:p>
    <w:p w:rsidR="00471ECF" w:rsidRPr="002560E6" w:rsidRDefault="00471ECF" w:rsidP="00A32E16">
      <w:pPr>
        <w:pStyle w:val="ListParagraph"/>
        <w:numPr>
          <w:ilvl w:val="0"/>
          <w:numId w:val="2"/>
        </w:numPr>
        <w:shd w:val="clear" w:color="auto" w:fill="FFFFFF"/>
        <w:spacing w:before="150" w:after="15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60E6">
        <w:rPr>
          <w:rFonts w:ascii="Times New Roman" w:eastAsia="Times New Roman" w:hAnsi="Times New Roman" w:cs="Times New Roman"/>
          <w:bCs/>
          <w:i/>
          <w:sz w:val="24"/>
          <w:szCs w:val="24"/>
        </w:rPr>
        <w:t>Behavioral Skills</w:t>
      </w:r>
    </w:p>
    <w:p w:rsidR="00471ECF" w:rsidRPr="002560E6" w:rsidRDefault="002560E6" w:rsidP="00A32E16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Co</w:t>
      </w:r>
      <w:r w:rsidR="004B2C74" w:rsidRPr="002560E6">
        <w:rPr>
          <w:rFonts w:ascii="Times New Roman" w:hAnsi="Times New Roman" w:cs="Times New Roman"/>
          <w:i/>
          <w:sz w:val="24"/>
          <w:szCs w:val="24"/>
        </w:rPr>
        <w:t>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Skills</w:t>
      </w:r>
    </w:p>
    <w:p w:rsidR="004B2C74" w:rsidRPr="002560E6" w:rsidRDefault="004B2C74" w:rsidP="00A32E16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1D0E45">
        <w:rPr>
          <w:rFonts w:ascii="Times New Roman" w:eastAsia="Times New Roman" w:hAnsi="Times New Roman" w:cs="Times New Roman"/>
          <w:bCs/>
          <w:i/>
          <w:sz w:val="24"/>
          <w:szCs w:val="24"/>
        </w:rPr>
        <w:t>Goal Setting</w:t>
      </w:r>
    </w:p>
    <w:p w:rsidR="004B2C74" w:rsidRPr="002560E6" w:rsidRDefault="004B2C74" w:rsidP="00A32E16">
      <w:pPr>
        <w:pStyle w:val="ListParagraph"/>
        <w:numPr>
          <w:ilvl w:val="0"/>
          <w:numId w:val="2"/>
        </w:numPr>
        <w:spacing w:line="360" w:lineRule="auto"/>
        <w:rPr>
          <w:i/>
        </w:rPr>
      </w:pPr>
      <w:r w:rsidRPr="001D0E4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Time Management</w:t>
      </w:r>
    </w:p>
    <w:p w:rsidR="004B2C74" w:rsidRDefault="004B2C74" w:rsidP="00A32E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60E6">
        <w:rPr>
          <w:rFonts w:ascii="Times New Roman" w:hAnsi="Times New Roman" w:cs="Times New Roman"/>
          <w:i/>
          <w:sz w:val="24"/>
          <w:szCs w:val="24"/>
        </w:rPr>
        <w:t>Financial Management</w:t>
      </w:r>
    </w:p>
    <w:p w:rsidR="00A32E16" w:rsidRPr="00A32E16" w:rsidRDefault="00A32E16" w:rsidP="00A32E1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Substance Abuse Educational class</w:t>
      </w:r>
    </w:p>
    <w:p w:rsidR="0049315C" w:rsidRDefault="00F86CDA" w:rsidP="00A32E16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5FD49" wp14:editId="76C28C05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081780" cy="1456055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45666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5C" w:rsidRDefault="00A17E72">
                            <w:pPr>
                              <w:pStyle w:val="Quo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Our youth making choices to set healthy foundations of life incentives with one’s personal goals! “</w:t>
                            </w:r>
                            <w:r w:rsidR="00A8021B" w:rsidRPr="00A802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Responsible de</w:t>
                            </w:r>
                            <w:r w:rsidR="00A802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cision-making </w:t>
                            </w:r>
                            <w:r w:rsidR="00A8021B" w:rsidRPr="00A802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based on a consideration </w:t>
                            </w:r>
                            <w:r w:rsidR="00F86C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  <w:t>of all relevant factors.”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0;margin-top:0;width:321.4pt;height:114.65pt;z-index:251663360;visibility:visible;mso-wrap-style:square;mso-width-percent:62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" stroked="f" strokeweight="2.25pt">
                <v:fill r:id="rId11" o:title="" recolor="t" rotate="t" type="tile"/>
                <v:imagedata recolortarget="#e5e9ef [3059]"/>
                <v:textbox inset=",7.2pt,,10.8pt">
                  <w:txbxContent>
                    <w:p w:rsidR="0049315C" w:rsidRDefault="00A17E72">
                      <w:pPr>
                        <w:pStyle w:val="Quote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Our youth making choices to set healthy foundations of life incentives with one’s personal goals! “</w:t>
                      </w:r>
                      <w:r w:rsidR="00A8021B" w:rsidRPr="00A8021B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Responsible de</w:t>
                      </w:r>
                      <w:r w:rsidR="00A8021B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 xml:space="preserve">cision-making </w:t>
                      </w:r>
                      <w:r w:rsidR="00A8021B" w:rsidRPr="00A8021B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 xml:space="preserve">based on a consideration </w:t>
                      </w:r>
                      <w:r w:rsidR="00F86CDA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  <w:t>of all relevant factors.”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49315C" w:rsidRDefault="0049315C" w:rsidP="002560E6">
      <w:pPr>
        <w:pStyle w:val="Heading1"/>
        <w:spacing w:line="360" w:lineRule="auto"/>
        <w:sectPr w:rsidR="0049315C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A32E16" w:rsidRPr="00A17E72" w:rsidRDefault="00087568" w:rsidP="00A32E16">
      <w:pPr>
        <w:pStyle w:val="Heading1"/>
        <w:spacing w:before="0"/>
        <w:jc w:val="center"/>
        <w:rPr>
          <w:b/>
          <w:sz w:val="22"/>
          <w:szCs w:val="22"/>
        </w:rPr>
      </w:pPr>
      <w:r w:rsidRPr="00A17E72">
        <w:rPr>
          <w:b/>
          <w:sz w:val="22"/>
          <w:szCs w:val="22"/>
        </w:rPr>
        <w:lastRenderedPageBreak/>
        <w:t xml:space="preserve">Youth </w:t>
      </w:r>
      <w:r w:rsidR="00A32E16" w:rsidRPr="00A17E72">
        <w:rPr>
          <w:b/>
          <w:sz w:val="22"/>
          <w:szCs w:val="22"/>
        </w:rPr>
        <w:t>Holistic Care</w:t>
      </w:r>
      <w:r w:rsidRPr="00A17E72">
        <w:rPr>
          <w:b/>
          <w:sz w:val="22"/>
          <w:szCs w:val="22"/>
        </w:rPr>
        <w:t xml:space="preserve"> </w:t>
      </w:r>
    </w:p>
    <w:p w:rsidR="0049315C" w:rsidRPr="00A17E72" w:rsidRDefault="0049315C" w:rsidP="00A17E72">
      <w:pPr>
        <w:pStyle w:val="Heading1"/>
        <w:spacing w:before="0"/>
        <w:rPr>
          <w:b/>
          <w:sz w:val="22"/>
          <w:szCs w:val="22"/>
        </w:rPr>
        <w:sectPr w:rsidR="0049315C" w:rsidRPr="00A17E72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087568" w:rsidRPr="00087568" w:rsidRDefault="00087568" w:rsidP="00087568">
      <w:pPr>
        <w:pStyle w:val="NormalWeb"/>
        <w:shd w:val="clear" w:color="auto" w:fill="FFFFFF"/>
        <w:spacing w:after="375" w:line="360" w:lineRule="atLeast"/>
        <w:rPr>
          <w:rFonts w:ascii="Open Sans" w:eastAsia="Times New Roman" w:hAnsi="Open Sans"/>
          <w:sz w:val="22"/>
          <w:szCs w:val="22"/>
          <w:lang w:eastAsia="en-US"/>
        </w:rPr>
      </w:pPr>
      <w:r w:rsidRPr="00A17E72">
        <w:rPr>
          <w:rFonts w:ascii="Open Sans" w:eastAsia="Times New Roman" w:hAnsi="Open Sans"/>
          <w:sz w:val="22"/>
          <w:szCs w:val="22"/>
          <w:lang w:eastAsia="en-US"/>
        </w:rPr>
        <w:t>Positive youth development is defin</w:t>
      </w:r>
      <w:r w:rsidR="00152691">
        <w:rPr>
          <w:rFonts w:ascii="Open Sans" w:eastAsia="Times New Roman" w:hAnsi="Open Sans"/>
          <w:sz w:val="22"/>
          <w:szCs w:val="22"/>
          <w:lang w:eastAsia="en-US"/>
        </w:rPr>
        <w:t xml:space="preserve">ed by Children First Quality Services </w:t>
      </w:r>
      <w:r w:rsidRPr="00A17E72">
        <w:rPr>
          <w:rFonts w:ascii="Open Sans" w:eastAsia="Times New Roman" w:hAnsi="Open Sans"/>
          <w:sz w:val="22"/>
          <w:szCs w:val="22"/>
          <w:lang w:eastAsia="en-US"/>
        </w:rPr>
        <w:t xml:space="preserve">LLC. Programs as an intentional, pro-social approach that 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 xml:space="preserve">engages youth within their communities, schools, </w:t>
      </w:r>
      <w:r w:rsidR="00175BEF">
        <w:rPr>
          <w:rFonts w:ascii="Open Sans" w:eastAsia="Times New Roman" w:hAnsi="Open Sans"/>
          <w:sz w:val="22"/>
          <w:szCs w:val="22"/>
          <w:lang w:eastAsia="en-US"/>
        </w:rPr>
        <w:t xml:space="preserve">criminal justice, community 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>organizations,</w:t>
      </w:r>
      <w:r w:rsidR="00175BEF">
        <w:rPr>
          <w:rFonts w:ascii="Open Sans" w:eastAsia="Times New Roman" w:hAnsi="Open Sans"/>
          <w:sz w:val="22"/>
          <w:szCs w:val="22"/>
          <w:lang w:eastAsia="en-US"/>
        </w:rPr>
        <w:t xml:space="preserve"> 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 xml:space="preserve"> peer groups, and families in a manner that is productive and constructive;</w:t>
      </w:r>
      <w:r w:rsidRPr="00A17E72">
        <w:rPr>
          <w:rFonts w:ascii="Open Sans" w:eastAsia="Times New Roman" w:hAnsi="Open Sans"/>
          <w:sz w:val="22"/>
          <w:szCs w:val="22"/>
          <w:lang w:eastAsia="en-US"/>
        </w:rPr>
        <w:t xml:space="preserve"> 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 xml:space="preserve">recognizes, utilizes, and enhances </w:t>
      </w:r>
      <w:r w:rsidR="00A17E72" w:rsidRPr="00A17E72">
        <w:rPr>
          <w:rFonts w:ascii="Open Sans" w:eastAsia="Times New Roman" w:hAnsi="Open Sans"/>
          <w:sz w:val="22"/>
          <w:szCs w:val="22"/>
          <w:lang w:eastAsia="en-US"/>
        </w:rPr>
        <w:t>y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>ouths' strengths; and</w:t>
      </w:r>
      <w:r w:rsidRPr="00A17E72">
        <w:rPr>
          <w:rFonts w:ascii="Open Sans" w:eastAsia="Times New Roman" w:hAnsi="Open Sans"/>
          <w:sz w:val="22"/>
          <w:szCs w:val="22"/>
          <w:lang w:eastAsia="en-US"/>
        </w:rPr>
        <w:t xml:space="preserve"> 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 xml:space="preserve">promotes positive outcomes for young people by providing opportunities, fostering positive relationships, and furnishing the support </w:t>
      </w:r>
      <w:r w:rsidR="00A17E72" w:rsidRPr="00A17E72">
        <w:rPr>
          <w:rFonts w:ascii="Open Sans" w:eastAsia="Times New Roman" w:hAnsi="Open Sans"/>
          <w:sz w:val="22"/>
          <w:szCs w:val="22"/>
          <w:lang w:eastAsia="en-US"/>
        </w:rPr>
        <w:t xml:space="preserve"> n</w:t>
      </w:r>
      <w:r w:rsidRPr="00087568">
        <w:rPr>
          <w:rFonts w:ascii="Open Sans" w:eastAsia="Times New Roman" w:hAnsi="Open Sans"/>
          <w:sz w:val="22"/>
          <w:szCs w:val="22"/>
          <w:lang w:eastAsia="en-US"/>
        </w:rPr>
        <w:t>eeded to build on their leadership strengths.</w:t>
      </w:r>
      <w:bookmarkStart w:id="0" w:name="_GoBack"/>
      <w:bookmarkEnd w:id="0"/>
    </w:p>
    <w:p w:rsidR="0049315C" w:rsidRDefault="00DF5DEA">
      <w:pPr>
        <w:pStyle w:val="Quote"/>
        <w:jc w:val="left"/>
        <w:rPr>
          <w:rFonts w:asciiTheme="minorHAnsi" w:hAnsiTheme="minorHAnsi"/>
          <w:i w:val="0"/>
          <w:color w:val="2F5897" w:themeColor="text2"/>
          <w:sz w:val="22"/>
        </w:rPr>
      </w:pPr>
      <w:r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FD020" wp14:editId="35B04E1E">
                <wp:simplePos x="0" y="0"/>
                <wp:positionH relativeFrom="margin">
                  <wp:align>center</wp:align>
                </wp:positionH>
                <wp:positionV relativeFrom="margin">
                  <wp:posOffset>6263640</wp:posOffset>
                </wp:positionV>
                <wp:extent cx="1562735" cy="516255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50" cy="51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5C" w:rsidRDefault="0049315C" w:rsidP="002066EA">
                            <w:pPr>
                              <w:jc w:val="center"/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493.2pt;width:123.05pt;height:40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" filled="f" stroked="f" strokeweight="2.25pt">
                <v:textbox>
                  <w:txbxContent>
                    <w:p w:rsidR="0049315C" w:rsidRDefault="0049315C" w:rsidP="002066EA">
                      <w:pPr>
                        <w:jc w:val="center"/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22663B">
        <w:rPr>
          <w:rFonts w:asciiTheme="minorHAnsi" w:hAnsiTheme="minorHAnsi"/>
          <w:i w:val="0"/>
          <w:noProof/>
          <w:color w:val="2F5897" w:themeColor="text2"/>
          <w:sz w:val="22"/>
          <w:lang w:bidi="ar-SA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7BEB391F" wp14:editId="09FB64F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8968740"/>
                <wp:effectExtent l="0" t="0" r="762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89687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6"/>
                              <w:gridCol w:w="8289"/>
                              <w:gridCol w:w="1036"/>
                            </w:tblGrid>
                            <w:tr w:rsidR="0049315C">
                              <w:tc>
                                <w:tcPr>
                                  <w:tcW w:w="500" w:type="pct"/>
                                </w:tcPr>
                                <w:p w:rsidR="0049315C" w:rsidRDefault="004931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49315C" w:rsidRDefault="00A17E72" w:rsidP="00A17E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175BEF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outh Program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49315C" w:rsidRDefault="004931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2A5A" w:rsidRDefault="005B2A5A" w:rsidP="0071291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9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Time Management</w:t>
                            </w:r>
                            <w:r w:rsidR="00DF5DEA" w:rsidRPr="00DF5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DEA"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 them to organize their time using a simple timetable or a planner.</w:t>
                            </w:r>
                            <w:r w:rsidR="00DF5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DEA"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Let them create a schedule and stick to it. Even the slightest deviation from the plan can leave them crunched for time.</w:t>
                            </w:r>
                            <w:r w:rsidR="00175B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DEA"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Teach your kids to prioritize their tasks to use their time responsibly. Help them identify important tasks and differentiate between what is important and what is urgent.</w:t>
                            </w:r>
                            <w:r w:rsidR="00DF5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DEA"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Developing a routine</w:t>
                            </w:r>
                            <w:r w:rsidR="007129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makes it easier to manage time.</w:t>
                            </w:r>
                          </w:p>
                          <w:p w:rsidR="0071291E" w:rsidRPr="0071291E" w:rsidRDefault="0071291E" w:rsidP="0071291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F5DEA" w:rsidRDefault="00175BEF" w:rsidP="00DF5DEA">
                            <w:pPr>
                              <w:shd w:val="clear" w:color="auto" w:fill="FFFFFF"/>
                              <w:spacing w:after="36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5B2A5A" w:rsidRPr="007129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roblem-solving Skills</w:t>
                            </w:r>
                            <w:r w:rsidR="00DF5DEA" w:rsidRPr="00DF5D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5DEA"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Among the main life skills for youth is problem-solving. You cannot expect your children to come back to you for help every time they have a problem. What you can do is teach them to deal with problems like matured adults.</w:t>
                            </w:r>
                          </w:p>
                          <w:p w:rsidR="00EF55B9" w:rsidRPr="00EF55B9" w:rsidRDefault="00EF55B9" w:rsidP="00EF55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1291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Anger Management</w:t>
                            </w: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Increase awareness of personal strengths, Improve communication skills</w:t>
                            </w:r>
                          </w:p>
                          <w:p w:rsidR="00EF55B9" w:rsidRDefault="00EF55B9" w:rsidP="00EF55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Be aware of anger triggers, Identify and label feeling, Reduce impulsivity, Self-monitor their behavior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Develop alternate responses, </w:t>
                            </w: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EF5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etter understand other people’s feelings</w:t>
                            </w:r>
                          </w:p>
                          <w:p w:rsidR="0071291E" w:rsidRPr="00EF55B9" w:rsidRDefault="0071291E" w:rsidP="00EF55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1291E" w:rsidRPr="00FF6EEB" w:rsidRDefault="0071291E" w:rsidP="0071291E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Goal S</w:t>
                            </w:r>
                            <w:r w:rsidRPr="00712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etting</w:t>
                            </w:r>
                            <w:r w:rsidRPr="0071291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Set realistic goals, or else they will end up disappointed sooner than later.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Focus on their goals and chalk out a plan to achieve them in a realistic manner.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Identify resources that can help them achieve their goals.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Change goals or modify them if needed. Goals can be changed or adjusted to suit the changing needs of a person. Your teenager may also change, as an individual, which can lead to changes in their personal or professional goals.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Eventually, you can guide your teenager to a position where she or he can set bigger goals, paving the way for a more meaningful and purposeful life.</w:t>
                            </w:r>
                          </w:p>
                          <w:p w:rsidR="00EF55B9" w:rsidRPr="001D0E45" w:rsidRDefault="00EF55B9" w:rsidP="002066EA">
                            <w:pPr>
                              <w:shd w:val="clear" w:color="auto" w:fill="FFFFFF"/>
                              <w:spacing w:after="36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BEF" w:rsidRDefault="00175BEF" w:rsidP="00175BEF">
                            <w:pPr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 w:rsidRPr="00175BEF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 xml:space="preserve">Children First Quality Services LLC. </w:t>
                            </w:r>
                          </w:p>
                          <w:p w:rsidR="00175BEF" w:rsidRDefault="00152691" w:rsidP="00175BEF">
                            <w:pPr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Services and provide the following Programs</w:t>
                            </w:r>
                            <w:r w:rsidR="00175BEF" w:rsidRPr="00175BEF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75BEF" w:rsidRDefault="00175BEF" w:rsidP="00175B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Juvenile Offenders</w:t>
                            </w:r>
                            <w:r w:rsidR="00152691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 xml:space="preserve"> Reform Classes</w:t>
                            </w:r>
                          </w:p>
                          <w:p w:rsidR="00175BEF" w:rsidRDefault="00175BEF" w:rsidP="00175B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Subs</w:t>
                            </w:r>
                            <w:r w:rsidR="001709B2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tance Dependence classes &amp; Counseling</w:t>
                            </w:r>
                          </w:p>
                          <w:p w:rsidR="001709B2" w:rsidRDefault="00152691" w:rsidP="00175B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 xml:space="preserve">Youth </w:t>
                            </w:r>
                            <w:r w:rsidR="001709B2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Career Development</w:t>
                            </w: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 xml:space="preserve"> Classes</w:t>
                            </w:r>
                          </w:p>
                          <w:p w:rsidR="001709B2" w:rsidRDefault="001709B2" w:rsidP="00175B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Parenting Classes</w:t>
                            </w:r>
                          </w:p>
                          <w:p w:rsidR="001709B2" w:rsidRDefault="001709B2" w:rsidP="00175B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Abuse Victim Intervention Class</w:t>
                            </w:r>
                          </w:p>
                          <w:p w:rsidR="001709B2" w:rsidRDefault="00152691" w:rsidP="0017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 xml:space="preserve">We offer childcare at our license facility in STN Mountain, GA </w:t>
                            </w:r>
                            <w:r w:rsidR="001709B2"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specializes in education and emotional needs for children.</w:t>
                            </w:r>
                          </w:p>
                          <w:p w:rsidR="001709B2" w:rsidRPr="00175BEF" w:rsidRDefault="001709B2" w:rsidP="001709B2">
                            <w:pPr>
                              <w:pStyle w:val="ListParagraph"/>
                              <w:spacing w:line="360" w:lineRule="auto"/>
                              <w:ind w:left="720" w:firstLine="0"/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/>
                                <w:color w:val="474747"/>
                                <w:sz w:val="36"/>
                                <w:szCs w:val="36"/>
                              </w:rPr>
                              <w:t>For additional information Ms. Thorns 1-678-698-5306</w:t>
                            </w:r>
                          </w:p>
                          <w:p w:rsidR="00175BEF" w:rsidRDefault="00175BEF" w:rsidP="005B2A5A">
                            <w:pPr>
                              <w:spacing w:line="360" w:lineRule="auto"/>
                              <w:rPr>
                                <w:rFonts w:ascii="Lato" w:hAnsi="Lato"/>
                                <w:color w:val="474747"/>
                                <w:sz w:val="23"/>
                                <w:szCs w:val="23"/>
                              </w:rPr>
                            </w:pPr>
                          </w:p>
                          <w:p w:rsidR="005B2A5A" w:rsidRDefault="005B2A5A" w:rsidP="005B2A5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2A5A" w:rsidRDefault="005B2A5A" w:rsidP="005B2A5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B2A5A" w:rsidRPr="005B2A5A" w:rsidRDefault="005B2A5A" w:rsidP="005B2A5A">
                            <w:pPr>
                              <w:spacing w:line="360" w:lineRule="auto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5B2A5A" w:rsidRDefault="005B2A5A" w:rsidP="00A17E7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0;margin-top:0;width:518.4pt;height:706.2pt;z-index:-251651072;visibility:visible;mso-wrap-style:square;mso-width-percent:1000;mso-height-percent: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6"/>
                        <w:gridCol w:w="8289"/>
                        <w:gridCol w:w="1036"/>
                      </w:tblGrid>
                      <w:tr w:rsidR="0049315C">
                        <w:tc>
                          <w:tcPr>
                            <w:tcW w:w="500" w:type="pct"/>
                          </w:tcPr>
                          <w:p w:rsidR="0049315C" w:rsidRDefault="0049315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49315C" w:rsidRDefault="00A17E72" w:rsidP="00A17E7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Y</w:t>
                            </w:r>
                            <w:r w:rsidR="00175B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outh Program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49315C" w:rsidRDefault="0049315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B2A5A" w:rsidRDefault="005B2A5A" w:rsidP="0071291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129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Time Management</w:t>
                      </w:r>
                      <w:r w:rsidR="00DF5DEA" w:rsidRPr="00DF5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DEA"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 them to organize their time using a simple timetable or a planner.</w:t>
                      </w:r>
                      <w:r w:rsidR="00DF5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DEA"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Let them create a schedule and stick to it. Even the slightest deviation from the plan can leave them crunched for time.</w:t>
                      </w:r>
                      <w:r w:rsidR="00175B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DEA"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Teach your kids to prioritize their tasks to use their time responsibly. Help them identify important tasks and differentiate between what is important and what is urgent.</w:t>
                      </w:r>
                      <w:r w:rsidR="00DF5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DEA"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Developing a routine</w:t>
                      </w:r>
                      <w:r w:rsidR="007129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makes it easier to manage time.</w:t>
                      </w:r>
                    </w:p>
                    <w:p w:rsidR="0071291E" w:rsidRPr="0071291E" w:rsidRDefault="0071291E" w:rsidP="0071291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F5DEA" w:rsidRDefault="00175BEF" w:rsidP="00DF5DEA">
                      <w:pPr>
                        <w:shd w:val="clear" w:color="auto" w:fill="FFFFFF"/>
                        <w:spacing w:after="36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="005B2A5A" w:rsidRPr="0071291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roblem-solving Skills</w:t>
                      </w:r>
                      <w:r w:rsidR="00DF5DEA" w:rsidRPr="00DF5D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F5DEA"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Among the main life skills for youth is problem-solving. You cannot expect your children to come back to you for help every time they have a problem. What you can do is teach them to deal with problems like matured adults.</w:t>
                      </w:r>
                    </w:p>
                    <w:p w:rsidR="00EF55B9" w:rsidRPr="00EF55B9" w:rsidRDefault="00EF55B9" w:rsidP="00EF55B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71291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Anger Management</w:t>
                      </w:r>
                      <w:r w:rsidRPr="00EF5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EF55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EF5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Increase awareness of personal strengths, Improve communication skills</w:t>
                      </w:r>
                    </w:p>
                    <w:p w:rsidR="00EF55B9" w:rsidRDefault="00EF55B9" w:rsidP="00EF55B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EF5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Be aware of anger triggers, Identify and label feeling, Reduce impulsivity, Self-monitor their behavior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Develop alternate responses, </w:t>
                      </w:r>
                      <w:r w:rsidRPr="00EF5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and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b</w:t>
                      </w:r>
                      <w:r w:rsidRPr="00EF5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etter understand other people’s feelings</w:t>
                      </w:r>
                    </w:p>
                    <w:p w:rsidR="0071291E" w:rsidRPr="00EF55B9" w:rsidRDefault="0071291E" w:rsidP="00EF55B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:rsidR="0071291E" w:rsidRPr="00FF6EEB" w:rsidRDefault="0071291E" w:rsidP="0071291E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Goal S</w:t>
                      </w:r>
                      <w:r w:rsidRPr="00712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etting</w:t>
                      </w:r>
                      <w:r w:rsidRPr="0071291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Set realistic goals, or else they will end up disappointed sooner than later.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Focus on their goals and chalk out a plan to achieve them in a realistic manner.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Identify resources that can help them achieve their goals.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Change goals or modify them if needed. Goals can be changed or adjusted to suit the changing needs of a person. Your teenager may also change, as an individual, which can lead to changes in their personal or professional goals.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0E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Eventually, you can guide your teenager to a position where she or he can set bigger goals, paving the way for a more meaningful and purposeful life.</w:t>
                      </w:r>
                    </w:p>
                    <w:p w:rsidR="00EF55B9" w:rsidRPr="001D0E45" w:rsidRDefault="00EF55B9" w:rsidP="002066EA">
                      <w:pPr>
                        <w:shd w:val="clear" w:color="auto" w:fill="FFFFFF"/>
                        <w:spacing w:after="36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BEF" w:rsidRDefault="00175BEF" w:rsidP="00175BEF">
                      <w:pPr>
                        <w:spacing w:line="360" w:lineRule="auto"/>
                        <w:jc w:val="center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 w:rsidRPr="00175BEF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 xml:space="preserve">Children First Quality Services LLC. </w:t>
                      </w:r>
                    </w:p>
                    <w:p w:rsidR="00175BEF" w:rsidRDefault="00152691" w:rsidP="00175BEF">
                      <w:pPr>
                        <w:spacing w:line="360" w:lineRule="auto"/>
                        <w:jc w:val="center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Services and provide the following Programs</w:t>
                      </w:r>
                      <w:r w:rsidR="00175BEF" w:rsidRPr="00175BEF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:</w:t>
                      </w:r>
                    </w:p>
                    <w:p w:rsidR="00175BEF" w:rsidRDefault="00175BEF" w:rsidP="00175B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Juvenile Offenders</w:t>
                      </w:r>
                      <w:r w:rsidR="00152691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 xml:space="preserve"> Reform Classes</w:t>
                      </w:r>
                    </w:p>
                    <w:p w:rsidR="00175BEF" w:rsidRDefault="00175BEF" w:rsidP="00175B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Subs</w:t>
                      </w:r>
                      <w:r w:rsidR="001709B2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tance Dependence classes &amp; Counseling</w:t>
                      </w:r>
                    </w:p>
                    <w:p w:rsidR="001709B2" w:rsidRDefault="00152691" w:rsidP="00175B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 xml:space="preserve">Youth </w:t>
                      </w:r>
                      <w:r w:rsidR="001709B2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Career Development</w:t>
                      </w: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 xml:space="preserve"> Classes</w:t>
                      </w:r>
                    </w:p>
                    <w:p w:rsidR="001709B2" w:rsidRDefault="001709B2" w:rsidP="00175B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Parenting Classes</w:t>
                      </w:r>
                    </w:p>
                    <w:p w:rsidR="001709B2" w:rsidRDefault="001709B2" w:rsidP="00175B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Abuse Victim Intervention Class</w:t>
                      </w:r>
                    </w:p>
                    <w:p w:rsidR="001709B2" w:rsidRDefault="00152691" w:rsidP="0017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 xml:space="preserve">We offer childcare at our license facility in STN Mountain, GA </w:t>
                      </w:r>
                      <w:r w:rsidR="001709B2"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specializes in education and emotional needs for children.</w:t>
                      </w:r>
                    </w:p>
                    <w:p w:rsidR="001709B2" w:rsidRPr="00175BEF" w:rsidRDefault="001709B2" w:rsidP="001709B2">
                      <w:pPr>
                        <w:pStyle w:val="ListParagraph"/>
                        <w:spacing w:line="360" w:lineRule="auto"/>
                        <w:ind w:left="720" w:firstLine="0"/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/>
                          <w:color w:val="474747"/>
                          <w:sz w:val="36"/>
                          <w:szCs w:val="36"/>
                        </w:rPr>
                        <w:t>For additional information Ms. Thorns 1-678-698-5306</w:t>
                      </w:r>
                    </w:p>
                    <w:p w:rsidR="00175BEF" w:rsidRDefault="00175BEF" w:rsidP="005B2A5A">
                      <w:pPr>
                        <w:spacing w:line="360" w:lineRule="auto"/>
                        <w:rPr>
                          <w:rFonts w:ascii="Lato" w:hAnsi="Lato"/>
                          <w:color w:val="474747"/>
                          <w:sz w:val="23"/>
                          <w:szCs w:val="23"/>
                        </w:rPr>
                      </w:pPr>
                    </w:p>
                    <w:p w:rsidR="005B2A5A" w:rsidRDefault="005B2A5A" w:rsidP="005B2A5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5B2A5A" w:rsidRDefault="005B2A5A" w:rsidP="005B2A5A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5B2A5A" w:rsidRPr="005B2A5A" w:rsidRDefault="005B2A5A" w:rsidP="005B2A5A">
                      <w:pPr>
                        <w:spacing w:line="360" w:lineRule="auto"/>
                        <w:rPr>
                          <w:i/>
                          <w:sz w:val="21"/>
                        </w:rPr>
                      </w:pPr>
                    </w:p>
                    <w:p w:rsidR="005B2A5A" w:rsidRDefault="005B2A5A" w:rsidP="00A17E7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9315C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70" w:rsidRDefault="00EF5970" w:rsidP="002560E6">
      <w:pPr>
        <w:spacing w:after="0" w:line="240" w:lineRule="auto"/>
      </w:pPr>
      <w:r>
        <w:separator/>
      </w:r>
    </w:p>
  </w:endnote>
  <w:endnote w:type="continuationSeparator" w:id="0">
    <w:p w:rsidR="00EF5970" w:rsidRDefault="00EF5970" w:rsidP="002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Malgun Gothic"/>
    <w:panose1 w:val="020B0502020202020204"/>
    <w:charset w:val="00"/>
    <w:family w:val="roman"/>
    <w:notTrueType/>
    <w:pitch w:val="default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70" w:rsidRDefault="00EF5970" w:rsidP="002560E6">
      <w:pPr>
        <w:spacing w:after="0" w:line="240" w:lineRule="auto"/>
      </w:pPr>
      <w:r>
        <w:separator/>
      </w:r>
    </w:p>
  </w:footnote>
  <w:footnote w:type="continuationSeparator" w:id="0">
    <w:p w:rsidR="00EF5970" w:rsidRDefault="00EF5970" w:rsidP="0025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89"/>
    <w:multiLevelType w:val="hybridMultilevel"/>
    <w:tmpl w:val="A23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2C81"/>
    <w:multiLevelType w:val="multilevel"/>
    <w:tmpl w:val="FF4A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259A9"/>
    <w:multiLevelType w:val="multilevel"/>
    <w:tmpl w:val="06F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7A228E"/>
    <w:multiLevelType w:val="multilevel"/>
    <w:tmpl w:val="96D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C40D0"/>
    <w:multiLevelType w:val="hybridMultilevel"/>
    <w:tmpl w:val="6A4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14AC"/>
    <w:multiLevelType w:val="multilevel"/>
    <w:tmpl w:val="969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B6261"/>
    <w:multiLevelType w:val="hybridMultilevel"/>
    <w:tmpl w:val="98A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CF"/>
    <w:rsid w:val="00087568"/>
    <w:rsid w:val="00152691"/>
    <w:rsid w:val="001709B2"/>
    <w:rsid w:val="00175BEF"/>
    <w:rsid w:val="002066EA"/>
    <w:rsid w:val="0022663B"/>
    <w:rsid w:val="002560E6"/>
    <w:rsid w:val="00471ECF"/>
    <w:rsid w:val="0049315C"/>
    <w:rsid w:val="004B2C74"/>
    <w:rsid w:val="005B2A5A"/>
    <w:rsid w:val="005F2C14"/>
    <w:rsid w:val="0071291E"/>
    <w:rsid w:val="00A17E72"/>
    <w:rsid w:val="00A32E16"/>
    <w:rsid w:val="00A8021B"/>
    <w:rsid w:val="00AA2C9D"/>
    <w:rsid w:val="00DF5DEA"/>
    <w:rsid w:val="00EF55B9"/>
    <w:rsid w:val="00EF5970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6"/>
  </w:style>
  <w:style w:type="paragraph" w:styleId="Footer">
    <w:name w:val="footer"/>
    <w:basedOn w:val="Normal"/>
    <w:link w:val="FooterChar"/>
    <w:uiPriority w:val="99"/>
    <w:unhideWhenUsed/>
    <w:rsid w:val="0025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6"/>
  </w:style>
  <w:style w:type="paragraph" w:styleId="NormalWeb">
    <w:name w:val="Normal (Web)"/>
    <w:basedOn w:val="Normal"/>
    <w:uiPriority w:val="99"/>
    <w:unhideWhenUsed/>
    <w:rsid w:val="000875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E6"/>
  </w:style>
  <w:style w:type="paragraph" w:styleId="Footer">
    <w:name w:val="footer"/>
    <w:basedOn w:val="Normal"/>
    <w:link w:val="FooterChar"/>
    <w:uiPriority w:val="99"/>
    <w:unhideWhenUsed/>
    <w:rsid w:val="0025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E6"/>
  </w:style>
  <w:style w:type="paragraph" w:styleId="NormalWeb">
    <w:name w:val="Normal (Web)"/>
    <w:basedOn w:val="Normal"/>
    <w:uiPriority w:val="99"/>
    <w:unhideWhenUsed/>
    <w:rsid w:val="000875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e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F531E-908E-4377-82DD-2EF768E4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Program</vt:lpstr>
    </vt:vector>
  </TitlesOfParts>
  <Company>Children First Quality Services LLC.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</dc:title>
  <dc:creator>Program Director She’ me  Thorns</dc:creator>
  <cp:lastModifiedBy>Sheme</cp:lastModifiedBy>
  <cp:revision>2</cp:revision>
  <dcterms:created xsi:type="dcterms:W3CDTF">2018-03-31T19:11:00Z</dcterms:created>
  <dcterms:modified xsi:type="dcterms:W3CDTF">2018-03-31T19:11:00Z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